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44" w:rsidRDefault="006E7344">
      <w:pPr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>Bingo w naturze</w:t>
      </w:r>
    </w:p>
    <w:p w:rsidR="006E7344" w:rsidRPr="00716545" w:rsidRDefault="006E7344" w:rsidP="00716545">
      <w:pPr>
        <w:jc w:val="both"/>
        <w:rPr>
          <w:rFonts w:ascii="Times New Roman" w:hAnsi="Times New Roman"/>
          <w:sz w:val="30"/>
          <w:szCs w:val="30"/>
        </w:rPr>
      </w:pPr>
      <w:r w:rsidRPr="00716545">
        <w:rPr>
          <w:rFonts w:ascii="Times New Roman" w:hAnsi="Times New Roman"/>
          <w:sz w:val="30"/>
          <w:szCs w:val="30"/>
        </w:rPr>
        <w:t>Do tej zabawy potrzebne będą kartki, jak do gry w bingo, z tym że zamiast liczb powinny się na nich znaleźć obrazki z elementami przyrody. Poniżej znajdziesz przykładową planszę, ale możesz je przygotowywać samodzielnie dostosowując do pory roku czy miejsca spaceru. Rozdaj bingo i pisaki wszystkim graczom i poproś, aby poszukali w najbliższej okolicy elementów przyrody narysowanych na karcie gry. Jeśli komuś uda się jakiś element odnaleźć powinien zaznaczyć go na karcie skreślając obrazek. Wygrywa ten, komu pierwszemu uda się zaznaczyć obrazki w jednym rzędzie, kolumnie lub po skosie. Gdy to się uda, zwycięzca krzyczy: bingo! Poproś dzieci, aby nie zbierały elementów, które odnajdą, wystarczy je zaznaczyć na kartce.</w:t>
      </w:r>
    </w:p>
    <w:p w:rsidR="006E7344" w:rsidRDefault="006E7344" w:rsidP="00716545">
      <w:pPr>
        <w:jc w:val="center"/>
      </w:pPr>
      <w:r w:rsidRPr="00125D79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76.5pt;height:426pt;visibility:visible">
            <v:imagedata r:id="rId4" o:title="" croptop="15332f" cropbottom="6133f" cropleft="21881f" cropright="22639f"/>
          </v:shape>
        </w:pict>
      </w:r>
    </w:p>
    <w:sectPr w:rsidR="006E7344" w:rsidSect="00B2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545"/>
    <w:rsid w:val="000327AF"/>
    <w:rsid w:val="00084B33"/>
    <w:rsid w:val="00125D79"/>
    <w:rsid w:val="001819BB"/>
    <w:rsid w:val="00475100"/>
    <w:rsid w:val="004C5375"/>
    <w:rsid w:val="0056763A"/>
    <w:rsid w:val="00653D0F"/>
    <w:rsid w:val="006E6B7A"/>
    <w:rsid w:val="006E7344"/>
    <w:rsid w:val="00716545"/>
    <w:rsid w:val="00805EAE"/>
    <w:rsid w:val="00831681"/>
    <w:rsid w:val="008C0F71"/>
    <w:rsid w:val="0095683C"/>
    <w:rsid w:val="00B24623"/>
    <w:rsid w:val="00BF69EA"/>
    <w:rsid w:val="00C10259"/>
    <w:rsid w:val="00C16695"/>
    <w:rsid w:val="00DA2A7B"/>
    <w:rsid w:val="00E9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23"/>
    <w:pPr>
      <w:spacing w:after="200" w:line="276" w:lineRule="auto"/>
    </w:pPr>
    <w:rPr>
      <w:lang w:eastAsia="en-US"/>
    </w:rPr>
  </w:style>
  <w:style w:type="paragraph" w:styleId="Heading1">
    <w:name w:val="heading 1"/>
    <w:aliases w:val="Rozdział"/>
    <w:basedOn w:val="Normal"/>
    <w:next w:val="Normal"/>
    <w:link w:val="Heading1Char"/>
    <w:uiPriority w:val="99"/>
    <w:qFormat/>
    <w:rsid w:val="006E6B7A"/>
    <w:pPr>
      <w:keepNext/>
      <w:keepLines/>
      <w:spacing w:line="36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aliases w:val="Podrozdział"/>
    <w:basedOn w:val="Normal"/>
    <w:next w:val="Normal"/>
    <w:link w:val="Heading2Char"/>
    <w:uiPriority w:val="99"/>
    <w:qFormat/>
    <w:rsid w:val="00DA2A7B"/>
    <w:pPr>
      <w:keepNext/>
      <w:keepLines/>
      <w:spacing w:line="36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3">
    <w:name w:val="heading 3"/>
    <w:aliases w:val="pod podrozdział"/>
    <w:basedOn w:val="Normal"/>
    <w:next w:val="Normal"/>
    <w:link w:val="Heading3Char"/>
    <w:uiPriority w:val="99"/>
    <w:qFormat/>
    <w:rsid w:val="006E6B7A"/>
    <w:pPr>
      <w:keepNext/>
      <w:keepLines/>
      <w:spacing w:line="360" w:lineRule="auto"/>
      <w:ind w:left="709"/>
      <w:jc w:val="both"/>
      <w:outlineLvl w:val="2"/>
    </w:pPr>
    <w:rPr>
      <w:rFonts w:ascii="Times New Roman" w:eastAsia="Times New Roman" w:hAnsi="Times New Roman"/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ozdział Char"/>
    <w:basedOn w:val="DefaultParagraphFont"/>
    <w:link w:val="Heading1"/>
    <w:uiPriority w:val="99"/>
    <w:locked/>
    <w:rsid w:val="006E6B7A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aliases w:val="Podrozdział Char"/>
    <w:basedOn w:val="DefaultParagraphFont"/>
    <w:link w:val="Heading2"/>
    <w:uiPriority w:val="99"/>
    <w:locked/>
    <w:rsid w:val="00DA2A7B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aliases w:val="pod podrozdział Char"/>
    <w:basedOn w:val="DefaultParagraphFont"/>
    <w:link w:val="Heading3"/>
    <w:uiPriority w:val="99"/>
    <w:locked/>
    <w:rsid w:val="006E6B7A"/>
    <w:rPr>
      <w:rFonts w:ascii="Times New Roman" w:hAnsi="Times New Roman"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1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Bingo w naturze</dc:title>
  <dc:subject/>
  <dc:creator>Monika</dc:creator>
  <cp:keywords/>
  <dc:description/>
  <cp:lastModifiedBy>Gabrysia</cp:lastModifiedBy>
  <cp:revision>2</cp:revision>
  <dcterms:created xsi:type="dcterms:W3CDTF">2020-04-21T05:18:00Z</dcterms:created>
  <dcterms:modified xsi:type="dcterms:W3CDTF">2020-04-21T05:18:00Z</dcterms:modified>
</cp:coreProperties>
</file>