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2C" w:rsidRPr="00A629AD" w:rsidRDefault="00671E2C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 CE" w:hAnsi="Proxima Nova CE"/>
          <w:b/>
          <w:color w:val="29235C"/>
          <w:sz w:val="48"/>
        </w:rPr>
        <w:t xml:space="preserve">dotyczące </w:t>
      </w:r>
      <w:r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 CE" w:hAnsi="Proxima Nova CE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 CE" w:hAnsi="Proxima Nova CE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 CE" w:hAnsi="Proxima Nova CE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 CE" w:hAnsi="Proxima Nova CE"/>
          <w:b/>
          <w:color w:val="29235C"/>
          <w:sz w:val="48"/>
        </w:rPr>
        <w:br/>
        <w:t>rozwoju dziecka</w:t>
      </w:r>
      <w:r>
        <w:rPr>
          <w:noProof/>
          <w:lang w:eastAsia="pl-PL"/>
        </w:rPr>
        <w:pict>
          <v:rect id="Prostokąt 2" o:spid="_x0000_s1026" style="position:absolute;margin-left:0;margin-top:-71pt;width:595.5pt;height:27pt;z-index:251658240;visibility:visible;mso-position-horizontal:left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671E2C" w:rsidRDefault="00671E2C" w:rsidP="00A629AD">
      <w:pPr>
        <w:pStyle w:val="punkty"/>
        <w:numPr>
          <w:ilvl w:val="0"/>
          <w:numId w:val="0"/>
        </w:numPr>
      </w:pPr>
    </w:p>
    <w:p w:rsidR="00671E2C" w:rsidRPr="008758E7" w:rsidRDefault="00671E2C" w:rsidP="00A629AD">
      <w:pPr>
        <w:pStyle w:val="punkty"/>
        <w:numPr>
          <w:ilvl w:val="0"/>
          <w:numId w:val="0"/>
        </w:numPr>
      </w:pPr>
      <w:r w:rsidRPr="008758E7">
        <w:rPr>
          <w:rFonts w:ascii="Proxima Nova CE" w:hAnsi="Proxima Nova CE"/>
        </w:rPr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671E2C" w:rsidRDefault="00671E2C" w:rsidP="00395792">
      <w:pPr>
        <w:pStyle w:val="punkty"/>
        <w:numPr>
          <w:ilvl w:val="0"/>
          <w:numId w:val="0"/>
        </w:numPr>
      </w:pPr>
      <w:r w:rsidRPr="008758E7">
        <w:rPr>
          <w:rFonts w:ascii="Proxima Nova CE" w:hAnsi="Proxima Nova CE"/>
        </w:rPr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rPr>
          <w:rFonts w:ascii="Proxima Nova CE" w:hAnsi="Proxima Nova CE"/>
        </w:rPr>
        <w:t>Będą one miały charakter</w:t>
      </w:r>
      <w:r w:rsidRPr="008758E7">
        <w:t xml:space="preserve"> dobrowoln</w:t>
      </w:r>
      <w:r>
        <w:t xml:space="preserve">y, a uczestnictwo w nich </w:t>
      </w:r>
      <w:r>
        <w:rPr>
          <w:rFonts w:ascii="Proxima Nova CE" w:hAnsi="Proxima Nova CE"/>
        </w:rPr>
        <w:t xml:space="preserve">będzie zależało od decyzji </w:t>
      </w:r>
      <w:r w:rsidRPr="008758E7">
        <w:rPr>
          <w:rFonts w:ascii="Proxima Nova CE" w:hAnsi="Proxima Nova CE"/>
        </w:rPr>
        <w:t>rodziców dzieci i młodzieży</w:t>
      </w:r>
      <w:r>
        <w:rPr>
          <w:rFonts w:ascii="Proxima Nova CE" w:hAnsi="Proxima Nova CE"/>
        </w:rPr>
        <w:t xml:space="preserve">. Przy organizacji takich zajęć należy uwzględnić </w:t>
      </w:r>
      <w:r w:rsidRPr="008758E7">
        <w:rPr>
          <w:rFonts w:ascii="Proxima Nova CE" w:hAnsi="Proxima Nova CE"/>
        </w:rPr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671E2C" w:rsidRPr="00395792" w:rsidRDefault="00671E2C" w:rsidP="00395792">
      <w:pPr>
        <w:pStyle w:val="punkty"/>
        <w:numPr>
          <w:ilvl w:val="0"/>
          <w:numId w:val="0"/>
        </w:numPr>
      </w:pPr>
    </w:p>
    <w:p w:rsidR="00671E2C" w:rsidRPr="00395792" w:rsidRDefault="00671E2C" w:rsidP="00395792">
      <w:pPr>
        <w:pStyle w:val="Heading1"/>
        <w:jc w:val="left"/>
        <w:rPr>
          <w:color w:val="29235C"/>
          <w:sz w:val="36"/>
        </w:rPr>
      </w:pPr>
      <w:r w:rsidRPr="00A629AD">
        <w:rPr>
          <w:rFonts w:ascii="Proxima Nova CE" w:hAnsi="Proxima Nova CE"/>
          <w:color w:val="29235C"/>
          <w:sz w:val="36"/>
        </w:rPr>
        <w:t xml:space="preserve">W celu zapobiegania zakażeniom wirusem </w:t>
      </w:r>
      <w:r>
        <w:rPr>
          <w:color w:val="29235C"/>
          <w:sz w:val="36"/>
        </w:rPr>
        <w:br/>
      </w:r>
      <w:r w:rsidRPr="00A629AD">
        <w:rPr>
          <w:rFonts w:ascii="Proxima Nova CE" w:hAnsi="Proxima Nova CE"/>
          <w:color w:val="29235C"/>
          <w:sz w:val="36"/>
        </w:rPr>
        <w:t>SARS-CoV-2 rekomenduje się</w:t>
      </w:r>
    </w:p>
    <w:p w:rsidR="00671E2C" w:rsidRPr="002822DA" w:rsidRDefault="00671E2C" w:rsidP="00395792">
      <w:pPr>
        <w:pStyle w:val="Heading1"/>
        <w:rPr>
          <w:bCs/>
        </w:rPr>
      </w:pPr>
      <w:r w:rsidRPr="00A629AD">
        <w:t>A. W zakresie warunków sanitarnych: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 xml:space="preserve">W zajęciach nie mogą uczestniczyć dzieci i młodzież oraz kadra pedagogiczna, którzy są objęci kwarantanną lub izolacją albo mają objawy choroby zakaźnej. 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Zapewnienie środków ochrony indywidualnej (maski, przyłbice, rękawiczki, fartuchy w razie potrzeby) oraz instrukcji prawidłowego ich stosowania.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Promowanie zasad higieny i umożliwienie ich realizacji poprzez: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rPr>
          <w:rFonts w:ascii="Proxima Nova CE" w:hAnsi="Proxima Nova CE"/>
        </w:rPr>
        <w:t>wspieranie i promowanie wśród kadry pedagogicznej i niepedagogicznej zasad:</w:t>
      </w:r>
    </w:p>
    <w:p w:rsidR="00671E2C" w:rsidRPr="00A629AD" w:rsidRDefault="00671E2C" w:rsidP="003E58BD">
      <w:pPr>
        <w:pStyle w:val="punkty"/>
        <w:numPr>
          <w:ilvl w:val="0"/>
          <w:numId w:val="2"/>
        </w:numPr>
      </w:pPr>
      <w:r w:rsidRPr="00A629AD">
        <w:rPr>
          <w:rFonts w:ascii="Proxima Nova CE" w:hAnsi="Proxima Nova CE"/>
        </w:rPr>
        <w:t>higieny rąk (mycie i dezynfekcja),</w:t>
      </w:r>
    </w:p>
    <w:p w:rsidR="00671E2C" w:rsidRPr="00A629AD" w:rsidRDefault="00671E2C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ascii="Proxima Nova CE" w:eastAsia="Arial Unicode MS" w:hAnsi="Proxima Nova CE"/>
        </w:rPr>
        <w:t>podczas kaszlu i kichania należy zakryć usta i nos zgiętym łokciem lub chusteczką, a następnie jak najszybciej wyrzucić chusteczkę do zamkniętego kosza i umyć ręce),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rPr>
          <w:rFonts w:ascii="Proxima Nova CE" w:hAnsi="Proxima Nova CE"/>
        </w:rPr>
        <w:t>uwrażliwienie kadry na konieczność stosowania środków ochrony osobistej (np. rękawiczek, maseczek itp.) oraz mycia i dezynfekcji rąk, w tym szczególnie:</w:t>
      </w:r>
    </w:p>
    <w:p w:rsidR="00671E2C" w:rsidRPr="00A629AD" w:rsidRDefault="00671E2C" w:rsidP="003E58BD">
      <w:pPr>
        <w:pStyle w:val="punkty"/>
        <w:numPr>
          <w:ilvl w:val="0"/>
          <w:numId w:val="4"/>
        </w:numPr>
      </w:pPr>
      <w:r w:rsidRPr="00A629AD">
        <w:rPr>
          <w:rFonts w:ascii="Proxima Nova CE" w:hAnsi="Proxima Nova CE"/>
        </w:rPr>
        <w:t xml:space="preserve">przed i po kontakcie z dziećmi i młodzieżą, </w:t>
      </w:r>
    </w:p>
    <w:p w:rsidR="00671E2C" w:rsidRPr="00A629AD" w:rsidRDefault="00671E2C" w:rsidP="003E58BD">
      <w:pPr>
        <w:pStyle w:val="punkty"/>
        <w:numPr>
          <w:ilvl w:val="0"/>
          <w:numId w:val="4"/>
        </w:numPr>
      </w:pPr>
      <w:r w:rsidRPr="00A629AD">
        <w:rPr>
          <w:rFonts w:ascii="Proxima Nova CE" w:hAnsi="Proxima Nova CE"/>
        </w:rPr>
        <w:t>po kontakcie z zanieczyszczonymi powierzchniami lub sprzętem,</w:t>
      </w:r>
    </w:p>
    <w:p w:rsidR="00671E2C" w:rsidRPr="00A629AD" w:rsidRDefault="00671E2C" w:rsidP="003E58BD">
      <w:pPr>
        <w:pStyle w:val="punkty"/>
        <w:numPr>
          <w:ilvl w:val="0"/>
          <w:numId w:val="4"/>
        </w:numPr>
      </w:pPr>
      <w:r w:rsidRPr="00A629AD">
        <w:rPr>
          <w:rFonts w:ascii="Proxima Nova CE" w:hAnsi="Proxima Nova CE"/>
        </w:rPr>
        <w:t>po usunięciu środków ochrony osobistej,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rPr>
          <w:rFonts w:ascii="Proxima Nova CE" w:hAnsi="Proxima Nova CE"/>
        </w:rPr>
        <w:t>nie nosić biżuterii w jednostce systemu oświaty – na rękach poniżej łokcia nie można nosić żadnych pierścionków, zegarków, bransoletek, gdyż utrudniają one prawidłowe umycie, dezynfekcję rąk,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rPr>
          <w:rFonts w:ascii="Proxima Nova CE" w:hAnsi="Proxima Nova CE"/>
        </w:rPr>
        <w:t>zapewnienie środków czystości (mydło, ręczniki papierowe) oraz przy wejściu i w każdym pomieszczeniu wspólnego użytku środków do dezynfekcji,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rPr>
          <w:rFonts w:ascii="Proxima Nova CE" w:hAnsi="Proxima Nova CE"/>
        </w:rPr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671E2C" w:rsidRPr="00A629AD" w:rsidRDefault="00671E2C" w:rsidP="003E58BD">
      <w:pPr>
        <w:pStyle w:val="punkty"/>
        <w:numPr>
          <w:ilvl w:val="0"/>
          <w:numId w:val="3"/>
        </w:numPr>
      </w:pPr>
      <w:r w:rsidRPr="00A629AD">
        <w:t>przy</w:t>
      </w:r>
      <w:r w:rsidRPr="00A629AD">
        <w:rPr>
          <w:rFonts w:ascii="Proxima Nova CE" w:hAnsi="Proxima Nova CE"/>
        </w:rPr>
        <w:t xml:space="preserve"> czynnościach pielęgnacyjnych w stosunku do dzieci i młodzieży używanie odpowiednich środków ochrony indywidualnej.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Zapewnienie odpowiedniej liczby specjalnie zamykanych i opisanych koszy na zużyte środki ochrony indywidualnej.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eastAsia="Arial Unicode MS" w:hAnsi="Proxima Nova CE"/>
        </w:rPr>
        <w:t>Wyrzucanie zużytych jednorazowych środków ochrony osobistej do zamykanych, wyłożonych workiem foliowym koszy znajdujących się w łazienkach.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Zakaz korzystania z telefonów podczas zajęć.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Korzystanie podczas posiłku z naczyń i sztućców jednorazowych.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Wyrzucenie po użyciu naczyń i sztućców jednorazowych do kosza na śmieci.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Regularne wietrzenie pomieszczeń.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Regularne dezynfekowanie często używanych powierzchni użytkowych i wyposażenia wykorzystywanego do zajęć. W szczególności ważne jest:</w:t>
      </w:r>
    </w:p>
    <w:p w:rsidR="00671E2C" w:rsidRPr="00A629AD" w:rsidRDefault="00671E2C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</w:t>
      </w:r>
      <w:r w:rsidRPr="00A629AD">
        <w:rPr>
          <w:rFonts w:ascii="Proxima Nova CE" w:hAnsi="Proxima Nova CE"/>
        </w:rPr>
        <w:t>amek drzwi wejściowych, poręczy, blatów, oparć krzeseł, sprzętu do rehabilitacji,</w:t>
      </w:r>
    </w:p>
    <w:p w:rsidR="00671E2C" w:rsidRPr="00A629AD" w:rsidRDefault="00671E2C" w:rsidP="003E58BD">
      <w:pPr>
        <w:pStyle w:val="punkty"/>
        <w:numPr>
          <w:ilvl w:val="0"/>
          <w:numId w:val="5"/>
        </w:numPr>
        <w:ind w:left="720"/>
      </w:pPr>
      <w:r w:rsidRPr="00A629AD">
        <w:rPr>
          <w:rFonts w:ascii="Proxima Nova CE" w:hAnsi="Proxima Nova CE"/>
        </w:rPr>
        <w:t>dezynfekowanie powierzchni dotykowych, np.: biurek i stolików/ławek, klawiatur i myszek, włączników świateł.</w:t>
      </w:r>
    </w:p>
    <w:p w:rsidR="00671E2C" w:rsidRPr="00A629AD" w:rsidRDefault="00671E2C" w:rsidP="00A629AD">
      <w:pPr>
        <w:pStyle w:val="punkty"/>
        <w:numPr>
          <w:ilvl w:val="0"/>
          <w:numId w:val="0"/>
        </w:numPr>
        <w:ind w:left="360"/>
      </w:pPr>
      <w:r w:rsidRPr="00A629AD">
        <w:rPr>
          <w:rFonts w:ascii="Proxima Nova CE" w:hAnsi="Proxima Nova CE"/>
        </w:rPr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 xml:space="preserve">Bieżące śledzenie informacji Głównego Inspektora Sanitarnego i Ministra Zdrowia dostępnych na stronach </w:t>
      </w:r>
      <w:hyperlink r:id="rId7" w:history="1">
        <w:r w:rsidRPr="00A629AD">
          <w:rPr>
            <w:rStyle w:val="Hyperlink"/>
            <w:rFonts w:cs="Arial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rPr>
          <w:rFonts w:ascii="Proxima Nova CE" w:hAnsi="Proxima Nova CE"/>
        </w:rPr>
        <w:t xml:space="preserve">lub https://www.gov.pl/web/koronawirus/, a także obowiązujących przepisów prawa. </w:t>
      </w:r>
    </w:p>
    <w:p w:rsidR="00671E2C" w:rsidRPr="00A629AD" w:rsidRDefault="00671E2C" w:rsidP="00E6329B">
      <w:pPr>
        <w:pStyle w:val="punkty"/>
      </w:pPr>
      <w:r w:rsidRPr="00A629AD">
        <w:rPr>
          <w:rFonts w:ascii="Proxima Nova CE" w:hAnsi="Proxima Nova CE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671E2C" w:rsidRPr="00A629AD" w:rsidRDefault="00671E2C" w:rsidP="00A629AD">
      <w:pPr>
        <w:pStyle w:val="punkty"/>
      </w:pPr>
      <w:r w:rsidRPr="00A629AD">
        <w:rPr>
          <w:rFonts w:ascii="Proxima Nova CE" w:hAnsi="Proxima Nova CE"/>
        </w:rPr>
        <w:t xml:space="preserve">Stosowanie do zaleceń państwowego powiatowego inspektora sanitarnego przy ustalaniu, czy należy wdrożyć dodatkowe procedury, biorąc pod uwagę zaistniały przypadek. </w:t>
      </w:r>
    </w:p>
    <w:p w:rsidR="00671E2C" w:rsidRDefault="00671E2C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hAnsi="Proxima Nova" w:cs="Arial"/>
          <w:bCs w:val="0"/>
          <w:i/>
          <w:color w:val="E6007E"/>
          <w:sz w:val="28"/>
          <w:szCs w:val="28"/>
        </w:rPr>
      </w:pPr>
    </w:p>
    <w:p w:rsidR="00671E2C" w:rsidRPr="00395792" w:rsidRDefault="00671E2C" w:rsidP="00395792">
      <w:pPr>
        <w:pStyle w:val="Heading1"/>
        <w:rPr>
          <w:color w:val="auto"/>
          <w:sz w:val="24"/>
          <w:lang w:eastAsia="pl-PL"/>
        </w:rPr>
      </w:pPr>
      <w:r w:rsidRPr="00395792">
        <w:t>B. W zak</w:t>
      </w:r>
      <w:r w:rsidRPr="00395792">
        <w:rPr>
          <w:rFonts w:ascii="Proxima Nova CE" w:hAnsi="Proxima Nova CE"/>
        </w:rPr>
        <w:t>resie organizacji jednostki systemu oświaty:</w:t>
      </w:r>
    </w:p>
    <w:p w:rsidR="00671E2C" w:rsidRPr="008758E7" w:rsidRDefault="00671E2C" w:rsidP="00395792">
      <w:pPr>
        <w:pStyle w:val="punkty"/>
      </w:pPr>
      <w:r w:rsidRPr="008758E7">
        <w:rPr>
          <w:rFonts w:ascii="Proxima Nova CE" w:hAnsi="Proxima Nova CE"/>
        </w:rPr>
        <w:t>Brak wstępu na teren jednostki systemu oświaty osób, których obecność nie jest konieczna do zapewnienia realizacji zajęć.</w:t>
      </w:r>
    </w:p>
    <w:p w:rsidR="00671E2C" w:rsidRPr="00FD2EF1" w:rsidRDefault="00671E2C" w:rsidP="00395792">
      <w:pPr>
        <w:pStyle w:val="punkty"/>
      </w:pPr>
      <w:r w:rsidRPr="00FD2EF1">
        <w:rPr>
          <w:rFonts w:ascii="Proxima Nova CE" w:hAnsi="Proxima Nova CE"/>
        </w:rPr>
        <w:t xml:space="preserve">Poinformowanie opiekunów/ rodziców, że w razie stwierdzenia niepokojących objawów wskazujących </w:t>
      </w:r>
      <w:r>
        <w:t>n</w:t>
      </w:r>
      <w:r w:rsidRPr="00FD2EF1">
        <w:rPr>
          <w:rFonts w:ascii="Proxima Nova CE" w:hAnsi="Proxima Nova CE"/>
        </w:rPr>
        <w:t>a wystąpienie choroby zakaźnej wskazane jest pozostanie w domu i skorzystanie z teleporady medycznej.</w:t>
      </w:r>
    </w:p>
    <w:p w:rsidR="00671E2C" w:rsidRPr="00FD2EF1" w:rsidRDefault="00671E2C" w:rsidP="00395792">
      <w:pPr>
        <w:pStyle w:val="punkty"/>
      </w:pPr>
      <w:r w:rsidRPr="00FD2EF1">
        <w:rPr>
          <w:rFonts w:ascii="Proxima Nova CE" w:hAnsi="Proxima Nova CE"/>
        </w:rPr>
        <w:t>W zajęciach nie mogą uczestniczyć osoby, które w ciągu ostatnich 14 dni miały kontakt z osobą chorą z powodu infekcji wywołanej koronawirusem lub podejrzaną o zakażenie.</w:t>
      </w:r>
    </w:p>
    <w:p w:rsidR="00671E2C" w:rsidRPr="00FD2EF1" w:rsidRDefault="00671E2C" w:rsidP="00395792">
      <w:pPr>
        <w:pStyle w:val="punkty"/>
      </w:pPr>
      <w:r w:rsidRPr="00FD2EF1">
        <w:rPr>
          <w:rFonts w:ascii="Proxima Nova CE" w:hAnsi="Proxima Nova CE"/>
        </w:rPr>
        <w:t>Pomiar temperatury ciała u dzieci i młodzieży oraz kadry pedagogicznej i</w:t>
      </w:r>
      <w:r>
        <w:t xml:space="preserve"> </w:t>
      </w:r>
      <w:r w:rsidRPr="00FD2EF1">
        <w:rPr>
          <w:rFonts w:ascii="Proxima Nova CE" w:hAnsi="Proxima Nova CE"/>
        </w:rPr>
        <w:t>niepedagogicznej możliwy jedynie po uprzednim uzyskaniu ich zgody.</w:t>
      </w:r>
    </w:p>
    <w:p w:rsidR="00671E2C" w:rsidRPr="00FD2EF1" w:rsidRDefault="00671E2C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rPr>
          <w:rFonts w:ascii="Proxima Nova CE" w:hAnsi="Proxima Nova CE"/>
        </w:rPr>
        <w:t xml:space="preserve"> rąk przed wejściem na teren jednostki systemu oświaty</w:t>
      </w:r>
      <w:r>
        <w:t>.</w:t>
      </w:r>
      <w:r w:rsidRPr="00FD2EF1">
        <w:t>;</w:t>
      </w:r>
    </w:p>
    <w:p w:rsidR="00671E2C" w:rsidRPr="008758E7" w:rsidRDefault="00671E2C" w:rsidP="00395792">
      <w:pPr>
        <w:pStyle w:val="punkty"/>
      </w:pPr>
      <w:r w:rsidRPr="008758E7">
        <w:rPr>
          <w:rFonts w:ascii="Proxima Nova CE" w:hAnsi="Proxima Nova CE"/>
        </w:rPr>
        <w:t>Uzgodnienie szybkiej ścieżki komunikacji z rodzicami dzieci i młodzieży w</w:t>
      </w:r>
      <w:r>
        <w:t xml:space="preserve"> </w:t>
      </w:r>
      <w:r w:rsidRPr="008758E7">
        <w:rPr>
          <w:rFonts w:ascii="Proxima Nova CE" w:hAnsi="Proxima Nova CE"/>
        </w:rPr>
        <w:t>przypadku ich złego samopoczucia.</w:t>
      </w:r>
    </w:p>
    <w:p w:rsidR="00671E2C" w:rsidRPr="008758E7" w:rsidRDefault="00671E2C" w:rsidP="00395792">
      <w:pPr>
        <w:pStyle w:val="punkty"/>
      </w:pPr>
      <w:r w:rsidRPr="008758E7">
        <w:t xml:space="preserve"> </w:t>
      </w:r>
      <w:r>
        <w:rPr>
          <w:rFonts w:ascii="Proxima Nova CE" w:hAnsi="Proxima Nova CE"/>
        </w:rPr>
        <w:t>Ś</w:t>
      </w:r>
      <w:r w:rsidRPr="008758E7">
        <w:t xml:space="preserve">ledzenie </w:t>
      </w:r>
      <w:r>
        <w:t xml:space="preserve">informacji </w:t>
      </w:r>
      <w:r w:rsidRPr="008758E7">
        <w:rPr>
          <w:rFonts w:ascii="Proxima Nova CE" w:hAnsi="Proxima Nova CE"/>
        </w:rPr>
        <w:t>umieszczanych na stronach internetowych Głównego Inspektora</w:t>
      </w:r>
      <w:r w:rsidRPr="008758E7">
        <w:t>tu Sanitarnego i Ministerstwa Zdrowia, wytyczn</w:t>
      </w:r>
      <w:r>
        <w:t>ych</w:t>
      </w:r>
      <w:r w:rsidRPr="008758E7">
        <w:t xml:space="preserve"> i zalece</w:t>
      </w:r>
      <w:r>
        <w:rPr>
          <w:rFonts w:ascii="Proxima Nova CE" w:hAnsi="Proxima Nova CE"/>
        </w:rPr>
        <w:t>ń</w:t>
      </w:r>
      <w:r w:rsidRPr="008758E7">
        <w:t xml:space="preserve"> w</w:t>
      </w:r>
      <w:r>
        <w:t xml:space="preserve"> </w:t>
      </w:r>
      <w:r w:rsidRPr="008758E7">
        <w:rPr>
          <w:rFonts w:ascii="Proxima Nova CE" w:hAnsi="Proxima Nova CE"/>
        </w:rPr>
        <w:t>zakresie koronawirusa (SARS-CoV-2), w tym zasad bezpiecznego postępowania.</w:t>
      </w:r>
    </w:p>
    <w:p w:rsidR="00671E2C" w:rsidRDefault="00671E2C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hAnsi="Proxima Nova" w:cs="Arial"/>
          <w:bCs w:val="0"/>
          <w:i/>
          <w:color w:val="E6007E"/>
          <w:sz w:val="28"/>
          <w:szCs w:val="28"/>
        </w:rPr>
      </w:pPr>
    </w:p>
    <w:p w:rsidR="00671E2C" w:rsidRDefault="00671E2C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hAnsi="Proxima Nova" w:cs="Arial"/>
          <w:bCs w:val="0"/>
          <w:i/>
          <w:color w:val="E6007E"/>
          <w:sz w:val="28"/>
          <w:szCs w:val="28"/>
        </w:rPr>
      </w:pPr>
    </w:p>
    <w:p w:rsidR="00671E2C" w:rsidRPr="00FE0562" w:rsidRDefault="00671E2C" w:rsidP="00395792">
      <w:pPr>
        <w:pStyle w:val="Heading1"/>
        <w:rPr>
          <w:bCs/>
        </w:rPr>
      </w:pPr>
      <w:r w:rsidRPr="00395792">
        <w:rPr>
          <w:rFonts w:ascii="Proxima Nova CE" w:hAnsi="Proxima Nova CE"/>
        </w:rPr>
        <w:t>C. W zakresie prowadzenia zajęć z uczestnikami:</w:t>
      </w:r>
    </w:p>
    <w:p w:rsidR="00671E2C" w:rsidRPr="00635C17" w:rsidRDefault="00671E2C" w:rsidP="00395792">
      <w:pPr>
        <w:pStyle w:val="punkty"/>
      </w:pPr>
      <w:r w:rsidRPr="00635C17">
        <w:rPr>
          <w:rFonts w:ascii="Proxima Nova CE" w:hAnsi="Proxima Nova CE"/>
        </w:rPr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671E2C" w:rsidRPr="008758E7" w:rsidRDefault="00671E2C" w:rsidP="00395792">
      <w:pPr>
        <w:pStyle w:val="punkty"/>
      </w:pPr>
      <w:r w:rsidRPr="008758E7">
        <w:rPr>
          <w:rFonts w:ascii="Proxima Nova CE" w:hAnsi="Proxima Nova CE"/>
        </w:rPr>
        <w:t>Ustalenie liczby uczestników zajęć</w:t>
      </w:r>
      <w:r>
        <w:t xml:space="preserve"> </w:t>
      </w:r>
      <w:r w:rsidRPr="008758E7">
        <w:t>w celu opracowania</w:t>
      </w:r>
      <w:r w:rsidRPr="008758E7">
        <w:rPr>
          <w:rFonts w:ascii="Proxima Nova CE" w:hAnsi="Proxima Nova CE"/>
        </w:rPr>
        <w:t xml:space="preserve"> optymalnego sposobu organizacji pracy i zajęć.</w:t>
      </w:r>
    </w:p>
    <w:p w:rsidR="00671E2C" w:rsidRPr="008758E7" w:rsidRDefault="00671E2C" w:rsidP="00395792">
      <w:pPr>
        <w:pStyle w:val="punkty"/>
      </w:pPr>
      <w:r w:rsidRPr="008758E7">
        <w:rPr>
          <w:rFonts w:ascii="Proxima Nova CE" w:hAnsi="Proxima Nova CE"/>
        </w:rPr>
        <w:t>W przypadku zajęć grupowych grupa uczestników zajęć musi być dostos</w:t>
      </w:r>
      <w:r>
        <w:t>o</w:t>
      </w:r>
      <w:r w:rsidRPr="008758E7">
        <w:rPr>
          <w:rFonts w:ascii="Proxima Nova CE" w:hAnsi="Proxima Nova CE"/>
        </w:rPr>
        <w:t>wana do potrzeb i możliwości dzieci i młodzieży przy uwzględnieniu konieczności zapewnienia bezpiecznych i higienicznych warunków realizacji zajęć. Zaleca się pracę</w:t>
      </w:r>
      <w:r>
        <w:rPr>
          <w:rFonts w:ascii="Proxima Nova CE" w:hAnsi="Proxima Nova CE"/>
        </w:rPr>
        <w:t xml:space="preserve"> indywidualną lub</w:t>
      </w:r>
      <w:r w:rsidRPr="008758E7">
        <w:rPr>
          <w:rFonts w:ascii="Proxima Nova CE" w:hAnsi="Proxima Nova CE"/>
        </w:rPr>
        <w:t xml:space="preserve"> w małych grupach o stałym składzie.</w:t>
      </w:r>
    </w:p>
    <w:p w:rsidR="00671E2C" w:rsidRPr="00887C61" w:rsidRDefault="00671E2C" w:rsidP="00395792">
      <w:pPr>
        <w:pStyle w:val="punkty"/>
      </w:pPr>
      <w:r>
        <w:rPr>
          <w:rFonts w:ascii="Proxima Nova CE" w:hAnsi="Proxima Nova CE"/>
        </w:rPr>
        <w:t>Dostosowanie wielkości sal do liczby uczestników zajęć – m</w:t>
      </w:r>
      <w:r w:rsidRPr="00887C61">
        <w:rPr>
          <w:rFonts w:ascii="Proxima Nova CE" w:hAnsi="Proxima Nova CE"/>
        </w:rPr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</w:t>
      </w:r>
      <w:r w:rsidRPr="00887C61">
        <w:rPr>
          <w:rFonts w:ascii="Proxima Nova CE" w:hAnsi="Proxima Nova CE"/>
        </w:rPr>
        <w:t>ika zajęć i nauczyciela prowadzącego zajęcia oraz pomocy nauczyciela.</w:t>
      </w:r>
      <w:r>
        <w:t xml:space="preserve"> </w:t>
      </w:r>
      <w:r w:rsidRPr="00887C61">
        <w:rPr>
          <w:rFonts w:ascii="Proxima Nova CE" w:hAnsi="Proxima Nova CE"/>
        </w:rPr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rPr>
          <w:rFonts w:ascii="Proxima Nova CE" w:hAnsi="Proxima Nova CE"/>
        </w:rPr>
        <w:t>ąk</w:t>
      </w:r>
      <w:r w:rsidRPr="00887C61">
        <w:rPr>
          <w:rFonts w:ascii="Proxima Nova CE" w:hAnsi="Proxima Nova CE"/>
        </w:rPr>
        <w:t xml:space="preserve"> (wodą z mydłem) lub dezynfekować je preparatami na bazie alkoholu (min. 60%).</w:t>
      </w:r>
    </w:p>
    <w:p w:rsidR="00671E2C" w:rsidRPr="00887C61" w:rsidRDefault="00671E2C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rPr>
          <w:rFonts w:ascii="Proxima Nova CE" w:hAnsi="Proxima Nova CE"/>
        </w:rP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rPr>
          <w:rFonts w:ascii="Proxima Nova CE" w:hAnsi="Proxima Nova CE"/>
        </w:rPr>
        <w:t>łów</w:t>
      </w:r>
      <w:r w:rsidRPr="00887C61">
        <w:t>, klam</w:t>
      </w:r>
      <w:r>
        <w:t>ek</w:t>
      </w:r>
      <w:r w:rsidRPr="00887C61">
        <w:rPr>
          <w:rFonts w:ascii="Proxima Nova CE" w:hAnsi="Proxima Nova CE"/>
        </w:rPr>
        <w:t>, włącznik</w:t>
      </w:r>
      <w:r>
        <w:t xml:space="preserve">ów </w:t>
      </w:r>
      <w:r w:rsidRPr="00887C61">
        <w:rPr>
          <w:rFonts w:ascii="Proxima Nova CE" w:hAnsi="Proxima Nova CE"/>
        </w:rPr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rPr>
          <w:rFonts w:ascii="Proxima Nova CE" w:hAnsi="Proxima Nova CE"/>
        </w:rPr>
        <w:t xml:space="preserve">muszą być </w:t>
      </w:r>
      <w:r>
        <w:t xml:space="preserve">one </w:t>
      </w:r>
      <w:r w:rsidRPr="00887C61">
        <w:rPr>
          <w:rFonts w:ascii="Proxima Nova CE" w:hAnsi="Proxima Nova CE"/>
        </w:rPr>
        <w:t>regularnie przecierane z użyciem wody i detergentu lub środka dezynfekcyjnego (najlepiej po każdych zajęciach i przy zmianie grupy uczestników).</w:t>
      </w:r>
    </w:p>
    <w:p w:rsidR="00671E2C" w:rsidRPr="008758E7" w:rsidRDefault="00671E2C" w:rsidP="00395792">
      <w:pPr>
        <w:pStyle w:val="punkty"/>
      </w:pPr>
      <w:r>
        <w:t>I</w:t>
      </w:r>
      <w:r w:rsidRPr="008758E7">
        <w:rPr>
          <w:rFonts w:ascii="Proxima Nova CE" w:hAnsi="Proxima Nova CE"/>
        </w:rPr>
        <w:t xml:space="preserve">nformowanie dzieci i młodzieży, w sposób dostosowany do ich </w:t>
      </w:r>
      <w:r w:rsidRPr="008758E7">
        <w:t xml:space="preserve">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671E2C" w:rsidRPr="008758E7" w:rsidRDefault="00671E2C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rPr>
          <w:rFonts w:ascii="Proxima Nova CE" w:hAnsi="Proxima Nova CE"/>
        </w:rPr>
        <w:t xml:space="preserve"> o zachowanie odpowiedniego dystansu społecznego, przy uwzględnieniu potrzeb dzieci i młodzieży.</w:t>
      </w:r>
    </w:p>
    <w:p w:rsidR="00671E2C" w:rsidRPr="00FD2EF1" w:rsidRDefault="00671E2C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rPr>
          <w:rFonts w:ascii="Proxima Nova CE" w:hAnsi="Proxima Nova CE"/>
        </w:rPr>
        <w:t>, w której przebywają dzieci</w:t>
      </w:r>
      <w:r>
        <w:t>,</w:t>
      </w:r>
      <w:r w:rsidRPr="008758E7">
        <w:t xml:space="preserve"> </w:t>
      </w:r>
      <w:r w:rsidRPr="00FD2EF1">
        <w:rPr>
          <w:rFonts w:ascii="Proxima Nova CE" w:hAnsi="Proxima Nova CE"/>
        </w:rPr>
        <w:t xml:space="preserve">przynajmniej raz na godzinę. Nie rekomenduje się używania </w:t>
      </w:r>
      <w:r w:rsidRPr="00FD2EF1">
        <w:t>klimatyzacji.</w:t>
      </w:r>
    </w:p>
    <w:p w:rsidR="00671E2C" w:rsidRPr="00FD2EF1" w:rsidRDefault="00671E2C" w:rsidP="00395792">
      <w:pPr>
        <w:pStyle w:val="punkty"/>
      </w:pPr>
      <w:r w:rsidRPr="00FD2EF1">
        <w:rPr>
          <w:rFonts w:ascii="Proxima Nova CE" w:hAnsi="Proxima Nova CE"/>
        </w:rPr>
        <w:t>W przypadku, kiedy ze względu na brak zgody rodzica, bądź ryzyka wynikającego z charakteru zajęć lub zagrożenia zdrowotnego, czy braku możliwości zorganizowania zajęć w sp</w:t>
      </w:r>
      <w:r>
        <w:rPr>
          <w:rFonts w:ascii="Proxima Nova CE" w:hAnsi="Proxima Nova CE"/>
        </w:rPr>
        <w:t>osób zmniejszający ryzyka, należ</w:t>
      </w:r>
      <w:r w:rsidRPr="00FD2EF1">
        <w:rPr>
          <w:rFonts w:ascii="Proxima Nova CE" w:hAnsi="Proxima Nova CE"/>
        </w:rPr>
        <w:t>y kontynuować pracę z dziećmi lub uczniami z wykorzystaniem metod i technik kształcenia na odległość</w:t>
      </w:r>
      <w:r>
        <w:t>.</w:t>
      </w:r>
    </w:p>
    <w:p w:rsidR="00671E2C" w:rsidRDefault="00671E2C" w:rsidP="00395792">
      <w:pPr>
        <w:pStyle w:val="punkty"/>
        <w:numPr>
          <w:ilvl w:val="0"/>
          <w:numId w:val="0"/>
        </w:numPr>
      </w:pPr>
    </w:p>
    <w:p w:rsidR="00671E2C" w:rsidRPr="00395792" w:rsidRDefault="00671E2C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671E2C" w:rsidRPr="008758E7" w:rsidRDefault="00671E2C" w:rsidP="003E58BD">
      <w:pPr>
        <w:pStyle w:val="punkty"/>
        <w:numPr>
          <w:ilvl w:val="0"/>
          <w:numId w:val="5"/>
        </w:numPr>
        <w:ind w:left="360"/>
        <w:rPr>
          <w:color w:val="000000"/>
        </w:rPr>
      </w:pPr>
      <w:r w:rsidRPr="008758E7">
        <w:rPr>
          <w:rFonts w:ascii="Proxima Nova CE" w:hAnsi="Proxima Nova CE"/>
          <w:color w:val="000000"/>
        </w:rPr>
        <w:t xml:space="preserve">mycia rąk </w:t>
      </w:r>
    </w:p>
    <w:p w:rsidR="00671E2C" w:rsidRPr="008758E7" w:rsidRDefault="00671E2C" w:rsidP="00395792">
      <w:pPr>
        <w:pStyle w:val="punkty"/>
        <w:numPr>
          <w:ilvl w:val="0"/>
          <w:numId w:val="0"/>
        </w:numPr>
        <w:rPr>
          <w:color w:val="1F497D"/>
        </w:rPr>
      </w:pPr>
      <w:hyperlink r:id="rId8" w:history="1">
        <w:r w:rsidRPr="008758E7">
          <w:rPr>
            <w:color w:val="0000FF"/>
            <w:u w:val="single"/>
          </w:rPr>
          <w:t>https://gis.gov.pl/zdrowie/zasady-prawidlowego-mycia-rak/</w:t>
        </w:r>
      </w:hyperlink>
    </w:p>
    <w:p w:rsidR="00671E2C" w:rsidRPr="008758E7" w:rsidRDefault="00671E2C" w:rsidP="003E58BD">
      <w:pPr>
        <w:pStyle w:val="punkty"/>
        <w:numPr>
          <w:ilvl w:val="0"/>
          <w:numId w:val="5"/>
        </w:numPr>
        <w:ind w:left="360"/>
        <w:rPr>
          <w:color w:val="000000"/>
        </w:rPr>
      </w:pPr>
      <w:r w:rsidRPr="008758E7">
        <w:rPr>
          <w:rFonts w:ascii="Proxima Nova CE" w:hAnsi="Proxima Nova CE"/>
          <w:color w:val="000000"/>
        </w:rPr>
        <w:t>dezynfekcji rąk</w:t>
      </w:r>
    </w:p>
    <w:p w:rsidR="00671E2C" w:rsidRPr="008758E7" w:rsidRDefault="00671E2C" w:rsidP="00395792">
      <w:pPr>
        <w:pStyle w:val="punkty"/>
        <w:numPr>
          <w:ilvl w:val="0"/>
          <w:numId w:val="0"/>
        </w:numPr>
        <w:rPr>
          <w:color w:val="1F497D"/>
        </w:rPr>
      </w:pPr>
      <w:hyperlink r:id="rId9" w:history="1">
        <w:r w:rsidRPr="008758E7">
          <w:rPr>
            <w:color w:val="0000FF"/>
            <w:u w:val="single"/>
          </w:rPr>
          <w:t>https://gis.gov.pl/aktualnosci/jak-skutecznie-dezynfekowac-rece/</w:t>
        </w:r>
      </w:hyperlink>
    </w:p>
    <w:p w:rsidR="00671E2C" w:rsidRPr="008758E7" w:rsidRDefault="00671E2C" w:rsidP="003E58BD">
      <w:pPr>
        <w:pStyle w:val="punkty"/>
        <w:numPr>
          <w:ilvl w:val="0"/>
          <w:numId w:val="5"/>
        </w:numPr>
        <w:ind w:left="360"/>
        <w:rPr>
          <w:color w:val="000000"/>
        </w:rPr>
      </w:pPr>
      <w:r w:rsidRPr="008758E7">
        <w:rPr>
          <w:rFonts w:ascii="Proxima Nova CE" w:hAnsi="Proxima Nova CE"/>
          <w:color w:val="000000"/>
        </w:rPr>
        <w:t>prawidłowego zdejmowania maseczki</w:t>
      </w:r>
    </w:p>
    <w:p w:rsidR="00671E2C" w:rsidRPr="008758E7" w:rsidRDefault="00671E2C" w:rsidP="00395792">
      <w:pPr>
        <w:pStyle w:val="punkty"/>
        <w:numPr>
          <w:ilvl w:val="0"/>
          <w:numId w:val="0"/>
        </w:numPr>
        <w:rPr>
          <w:color w:val="1F497D"/>
        </w:rPr>
      </w:pPr>
      <w:hyperlink r:id="rId10" w:history="1">
        <w:r w:rsidRPr="008758E7">
          <w:rPr>
            <w:color w:val="0000FF"/>
            <w:u w:val="single"/>
          </w:rPr>
          <w:t>https://gis.gov.pl/aktualnosci/jak-prawidlowo-nalozyc-i-zdjac-maseczke/</w:t>
        </w:r>
      </w:hyperlink>
    </w:p>
    <w:p w:rsidR="00671E2C" w:rsidRPr="008758E7" w:rsidRDefault="00671E2C" w:rsidP="003E58BD">
      <w:pPr>
        <w:pStyle w:val="punkty"/>
        <w:numPr>
          <w:ilvl w:val="0"/>
          <w:numId w:val="5"/>
        </w:numPr>
        <w:ind w:left="360"/>
        <w:rPr>
          <w:color w:val="000000"/>
        </w:rPr>
      </w:pPr>
      <w:r w:rsidRPr="008758E7">
        <w:rPr>
          <w:rFonts w:ascii="Proxima Nova CE" w:hAnsi="Proxima Nova CE"/>
          <w:color w:val="000000"/>
        </w:rPr>
        <w:t>prawidłowego zdejmowania rękawiczek</w:t>
      </w:r>
    </w:p>
    <w:p w:rsidR="00671E2C" w:rsidRPr="008758E7" w:rsidRDefault="00671E2C" w:rsidP="00395792">
      <w:pPr>
        <w:pStyle w:val="punkty"/>
        <w:numPr>
          <w:ilvl w:val="0"/>
          <w:numId w:val="0"/>
        </w:numPr>
        <w:rPr>
          <w:color w:val="1F497D"/>
        </w:rPr>
      </w:pPr>
      <w:hyperlink r:id="rId11" w:history="1">
        <w:r w:rsidRPr="008758E7">
          <w:rPr>
            <w:color w:val="0000FF"/>
            <w:u w:val="single"/>
          </w:rPr>
          <w:t>https://gis.gov.pl/aktualnosci/koronawirus-jak-prawidlowo-nalozyc-i-zdjac-rekawice/</w:t>
        </w:r>
      </w:hyperlink>
    </w:p>
    <w:p w:rsidR="00671E2C" w:rsidRPr="00256485" w:rsidRDefault="00671E2C" w:rsidP="00256485">
      <w:pPr>
        <w:rPr>
          <w:rFonts w:ascii="Proxima Nova" w:hAnsi="Proxima Nova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alt="MZ GIS MEN" style="position:absolute;margin-left:38.55pt;margin-top:19.05pt;width:376.5pt;height:60pt;z-index:251659264;visibility:visible;mso-position-horizontal-relative:margin">
            <v:imagedata r:id="rId12" o:title=""/>
            <w10:wrap anchorx="margin"/>
          </v:shape>
        </w:pict>
      </w:r>
    </w:p>
    <w:sectPr w:rsidR="00671E2C" w:rsidRPr="00256485" w:rsidSect="0094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2C" w:rsidRDefault="00671E2C" w:rsidP="00143D7D">
      <w:pPr>
        <w:spacing w:after="0" w:line="240" w:lineRule="auto"/>
      </w:pPr>
      <w:r>
        <w:separator/>
      </w:r>
    </w:p>
  </w:endnote>
  <w:endnote w:type="continuationSeparator" w:id="0">
    <w:p w:rsidR="00671E2C" w:rsidRDefault="00671E2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CE">
    <w:altName w:val="Candara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2C" w:rsidRDefault="00671E2C" w:rsidP="00143D7D">
      <w:pPr>
        <w:spacing w:after="0" w:line="240" w:lineRule="auto"/>
      </w:pPr>
      <w:r>
        <w:separator/>
      </w:r>
    </w:p>
  </w:footnote>
  <w:footnote w:type="continuationSeparator" w:id="0">
    <w:p w:rsidR="00671E2C" w:rsidRDefault="00671E2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0"/>
    <w:rsid w:val="000233A0"/>
    <w:rsid w:val="00041EA0"/>
    <w:rsid w:val="00044056"/>
    <w:rsid w:val="00045FF3"/>
    <w:rsid w:val="000658A3"/>
    <w:rsid w:val="00072C14"/>
    <w:rsid w:val="00080AE4"/>
    <w:rsid w:val="000A790E"/>
    <w:rsid w:val="00143D7D"/>
    <w:rsid w:val="001603C2"/>
    <w:rsid w:val="001A165F"/>
    <w:rsid w:val="001C5103"/>
    <w:rsid w:val="001C755F"/>
    <w:rsid w:val="001E071C"/>
    <w:rsid w:val="001E4831"/>
    <w:rsid w:val="001F3BFF"/>
    <w:rsid w:val="002141F8"/>
    <w:rsid w:val="002142EC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35C17"/>
    <w:rsid w:val="00656CEE"/>
    <w:rsid w:val="00671E2C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327B8"/>
    <w:rsid w:val="00855386"/>
    <w:rsid w:val="00873921"/>
    <w:rsid w:val="008753DB"/>
    <w:rsid w:val="008758E7"/>
    <w:rsid w:val="00887C61"/>
    <w:rsid w:val="008A0789"/>
    <w:rsid w:val="008A4CA4"/>
    <w:rsid w:val="00942134"/>
    <w:rsid w:val="00942499"/>
    <w:rsid w:val="00956917"/>
    <w:rsid w:val="009A3F42"/>
    <w:rsid w:val="009A75A7"/>
    <w:rsid w:val="009E19D2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A1996"/>
    <w:rsid w:val="00DC09C5"/>
    <w:rsid w:val="00DC362C"/>
    <w:rsid w:val="00E04B34"/>
    <w:rsid w:val="00E32470"/>
    <w:rsid w:val="00E34E89"/>
    <w:rsid w:val="00E61588"/>
    <w:rsid w:val="00E6329B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D2EF1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99"/>
    <w:pPr>
      <w:spacing w:after="160" w:line="259" w:lineRule="auto"/>
    </w:pPr>
    <w:rPr>
      <w:lang w:eastAsia="en-US"/>
    </w:rPr>
  </w:style>
  <w:style w:type="paragraph" w:styleId="Heading1">
    <w:name w:val="heading 1"/>
    <w:basedOn w:val="menfont"/>
    <w:next w:val="Normal"/>
    <w:link w:val="Heading1Char"/>
    <w:uiPriority w:val="99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8A"/>
    <w:rPr>
      <w:rFonts w:ascii="Proxima Nova" w:hAnsi="Proxima Nova" w:cs="Arial"/>
      <w:b/>
      <w:color w:val="E6007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386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locked/>
    <w:rsid w:val="00E80031"/>
    <w:rPr>
      <w:rFonts w:ascii="Proxima Nova" w:hAnsi="Proxima Nova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822D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2822DA"/>
    <w:rPr>
      <w:rFonts w:ascii="Calibri" w:eastAsia="Times New Roman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2822DA"/>
    <w:rPr>
      <w:rFonts w:ascii="Calibri" w:eastAsia="Times New Roman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82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2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94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5917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C23EB4"/>
  </w:style>
  <w:style w:type="paragraph" w:styleId="FootnoteText">
    <w:name w:val="footnote text"/>
    <w:basedOn w:val="Normal"/>
    <w:link w:val="FootnoteTextChar"/>
    <w:uiPriority w:val="99"/>
    <w:semiHidden/>
    <w:rsid w:val="00143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3D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3D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2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25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2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1398</Words>
  <Characters>8393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Rekomendacje dotyczące </dc:title>
  <dc:subject/>
  <dc:creator>Malec Katarzyna</dc:creator>
  <cp:keywords/>
  <dc:description/>
  <cp:lastModifiedBy>Gabrysia</cp:lastModifiedBy>
  <cp:revision>2</cp:revision>
  <cp:lastPrinted>2020-05-13T13:47:00Z</cp:lastPrinted>
  <dcterms:created xsi:type="dcterms:W3CDTF">2020-05-16T12:44:00Z</dcterms:created>
  <dcterms:modified xsi:type="dcterms:W3CDTF">2020-05-16T12:44:00Z</dcterms:modified>
</cp:coreProperties>
</file>